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3" w:rsidRDefault="001E5843">
      <w:bookmarkStart w:id="0" w:name="_GoBack"/>
      <w:bookmarkEnd w:id="0"/>
    </w:p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265A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-343865</wp:posOffset>
                </wp:positionH>
                <wp:positionV relativeFrom="paragraph">
                  <wp:posOffset>114094</wp:posOffset>
                </wp:positionV>
                <wp:extent cx="6127668" cy="4678878"/>
                <wp:effectExtent l="0" t="0" r="698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668" cy="467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BD" w:rsidRPr="00265ABD" w:rsidRDefault="00265ABD">
                            <w:pPr>
                              <w:rPr>
                                <w:sz w:val="28"/>
                              </w:rPr>
                            </w:pPr>
                            <w:r w:rsidRPr="00265ABD">
                              <w:rPr>
                                <w:rFonts w:hint="eastAsia"/>
                                <w:sz w:val="28"/>
                              </w:rPr>
                              <w:t>●</w:t>
                            </w:r>
                            <w:r w:rsidRPr="00265ABD">
                              <w:rPr>
                                <w:sz w:val="28"/>
                              </w:rPr>
                              <w:t>以下、テキストボックス</w:t>
                            </w:r>
                            <w:r w:rsidRPr="00265ABD">
                              <w:rPr>
                                <w:rFonts w:hint="eastAsia"/>
                                <w:sz w:val="28"/>
                              </w:rPr>
                              <w:t>スペース</w:t>
                            </w:r>
                            <w:r w:rsidRPr="00265ABD">
                              <w:rPr>
                                <w:sz w:val="28"/>
                              </w:rPr>
                              <w:t>は、</w:t>
                            </w:r>
                            <w:r w:rsidRPr="00265ABD">
                              <w:rPr>
                                <w:rFonts w:hint="eastAsia"/>
                                <w:sz w:val="28"/>
                              </w:rPr>
                              <w:t>自由に</w:t>
                            </w:r>
                            <w:r w:rsidRPr="00265ABD">
                              <w:rPr>
                                <w:sz w:val="28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1pt;margin-top:9pt;width:482.5pt;height:3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" fillcolor="white [3201]" stroked="f" strokeweight=".5pt">
                <v:textbox>
                  <w:txbxContent>
                    <w:p w:rsidR="00265ABD" w:rsidRPr="00265ABD" w:rsidRDefault="00265ABD">
                      <w:pPr>
                        <w:rPr>
                          <w:rFonts w:hint="eastAsia"/>
                          <w:sz w:val="28"/>
                        </w:rPr>
                      </w:pPr>
                      <w:r w:rsidRPr="00265ABD">
                        <w:rPr>
                          <w:rFonts w:hint="eastAsia"/>
                          <w:sz w:val="28"/>
                        </w:rPr>
                        <w:t>●</w:t>
                      </w:r>
                      <w:r w:rsidRPr="00265ABD">
                        <w:rPr>
                          <w:sz w:val="28"/>
                        </w:rPr>
                        <w:t>以下、テキストボックス</w:t>
                      </w:r>
                      <w:r w:rsidRPr="00265ABD">
                        <w:rPr>
                          <w:rFonts w:hint="eastAsia"/>
                          <w:sz w:val="28"/>
                        </w:rPr>
                        <w:t>スペース</w:t>
                      </w:r>
                      <w:r w:rsidRPr="00265ABD">
                        <w:rPr>
                          <w:sz w:val="28"/>
                        </w:rPr>
                        <w:t>は、</w:t>
                      </w:r>
                      <w:r w:rsidRPr="00265ABD">
                        <w:rPr>
                          <w:rFonts w:hint="eastAsia"/>
                          <w:sz w:val="28"/>
                        </w:rPr>
                        <w:t>自由に</w:t>
                      </w:r>
                      <w:r w:rsidRPr="00265ABD">
                        <w:rPr>
                          <w:sz w:val="28"/>
                        </w:rPr>
                        <w:t>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p w:rsidR="009E4DC8" w:rsidRDefault="009E4DC8"/>
    <w:sectPr w:rsidR="009E4DC8">
      <w:headerReference w:type="even" r:id="rId8"/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64" w:rsidRDefault="00262764" w:rsidP="004D6FE2">
      <w:r>
        <w:separator/>
      </w:r>
    </w:p>
  </w:endnote>
  <w:endnote w:type="continuationSeparator" w:id="0">
    <w:p w:rsidR="00262764" w:rsidRDefault="00262764" w:rsidP="004D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64" w:rsidRDefault="00262764" w:rsidP="004D6FE2">
      <w:r>
        <w:separator/>
      </w:r>
    </w:p>
  </w:footnote>
  <w:footnote w:type="continuationSeparator" w:id="0">
    <w:p w:rsidR="00262764" w:rsidRDefault="00262764" w:rsidP="004D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E2" w:rsidRDefault="002F32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326344" o:spid="_x0000_s2062" type="#_x0000_t75" style="position:absolute;left:0;text-align:left;margin-left:0;margin-top:0;width:423.15pt;height:290.5pt;z-index:-251657216;mso-position-horizontal:center;mso-position-horizontal-relative:margin;mso-position-vertical:center;mso-position-vertical-relative:margin" o:allowincell="f">
          <v:imagedata r:id="rId1" o:title="クリップボード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E2" w:rsidRDefault="002F32A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326345" o:spid="_x0000_s2063" type="#_x0000_t75" style="position:absolute;left:0;text-align:left;margin-left:-71.8pt;margin-top:-86.05pt;width:567.35pt;height:389.5pt;z-index:-251656192;mso-position-horizontal-relative:margin;mso-position-vertical-relative:margin" o:allowincell="f">
          <v:imagedata r:id="rId1" o:title="クリップボード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E2" w:rsidRDefault="002F32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326343" o:spid="_x0000_s2061" type="#_x0000_t75" style="position:absolute;left:0;text-align:left;margin-left:0;margin-top:0;width:423.15pt;height:290.5pt;z-index:-251658240;mso-position-horizontal:center;mso-position-horizontal-relative:margin;mso-position-vertical:center;mso-position-vertical-relative:margin" o:allowincell="f">
          <v:imagedata r:id="rId1" o:title="クリップボード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E2"/>
    <w:rsid w:val="001E5843"/>
    <w:rsid w:val="00262764"/>
    <w:rsid w:val="00265ABD"/>
    <w:rsid w:val="002F32A5"/>
    <w:rsid w:val="003B1D9A"/>
    <w:rsid w:val="004D6FE2"/>
    <w:rsid w:val="009E4DC8"/>
    <w:rsid w:val="00AF254A"/>
    <w:rsid w:val="00BA0513"/>
    <w:rsid w:val="00C74E44"/>
    <w:rsid w:val="00CC174A"/>
    <w:rsid w:val="00C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FE2"/>
  </w:style>
  <w:style w:type="paragraph" w:styleId="a5">
    <w:name w:val="footer"/>
    <w:basedOn w:val="a"/>
    <w:link w:val="a6"/>
    <w:uiPriority w:val="99"/>
    <w:unhideWhenUsed/>
    <w:rsid w:val="004D6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FE2"/>
  </w:style>
  <w:style w:type="paragraph" w:styleId="a7">
    <w:name w:val="Balloon Text"/>
    <w:basedOn w:val="a"/>
    <w:link w:val="a8"/>
    <w:uiPriority w:val="99"/>
    <w:semiHidden/>
    <w:unhideWhenUsed/>
    <w:rsid w:val="00AF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5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FE2"/>
  </w:style>
  <w:style w:type="paragraph" w:styleId="a5">
    <w:name w:val="footer"/>
    <w:basedOn w:val="a"/>
    <w:link w:val="a6"/>
    <w:uiPriority w:val="99"/>
    <w:unhideWhenUsed/>
    <w:rsid w:val="004D6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FE2"/>
  </w:style>
  <w:style w:type="paragraph" w:styleId="a7">
    <w:name w:val="Balloon Text"/>
    <w:basedOn w:val="a"/>
    <w:link w:val="a8"/>
    <w:uiPriority w:val="99"/>
    <w:semiHidden/>
    <w:unhideWhenUsed/>
    <w:rsid w:val="00AF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F8F0-BAFD-4278-B72D-D8830353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7156B879.dotm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史郎</dc:creator>
  <cp:lastModifiedBy>川崎 史郎</cp:lastModifiedBy>
  <cp:revision>2</cp:revision>
  <cp:lastPrinted>2017-12-22T01:10:00Z</cp:lastPrinted>
  <dcterms:created xsi:type="dcterms:W3CDTF">2017-12-23T01:26:00Z</dcterms:created>
  <dcterms:modified xsi:type="dcterms:W3CDTF">2017-12-23T01:26:00Z</dcterms:modified>
</cp:coreProperties>
</file>